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2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  <w:gridCol w:w="1120"/>
        <w:gridCol w:w="1740"/>
        <w:gridCol w:w="2160"/>
      </w:tblGrid>
      <w:tr w:rsidR="00164490" w:rsidRPr="00164490" w:rsidTr="00164490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90" w:rsidRPr="00164490" w:rsidRDefault="00164490" w:rsidP="00164490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</w:pPr>
            <w:r w:rsidRPr="00164490"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90" w:rsidRPr="00164490" w:rsidRDefault="00164490" w:rsidP="00164490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90" w:rsidRPr="00164490" w:rsidRDefault="00164490" w:rsidP="00164490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90" w:rsidRPr="00164490" w:rsidRDefault="00164490" w:rsidP="00164490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</w:pPr>
            <w:r w:rsidRPr="00164490"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90" w:rsidRPr="00164490" w:rsidRDefault="00164490" w:rsidP="00164490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164490" w:rsidRPr="00164490" w:rsidTr="00164490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164490" w:rsidRPr="00164490" w:rsidRDefault="00164490" w:rsidP="0016449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16449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Close out Rates Crossed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90" w:rsidRPr="00164490" w:rsidRDefault="00164490" w:rsidP="00164490">
            <w:pPr>
              <w:jc w:val="left"/>
              <w:rPr>
                <w:rFonts w:ascii="Arial" w:hAnsi="Arial" w:cs="Arial"/>
                <w:b/>
                <w:bCs/>
                <w:szCs w:val="20"/>
                <w:lang w:val="en-US"/>
              </w:rPr>
            </w:pPr>
          </w:p>
        </w:tc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164490" w:rsidRPr="00164490" w:rsidRDefault="00164490" w:rsidP="0016449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16449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Close out Rates </w:t>
            </w:r>
            <w:proofErr w:type="spellStart"/>
            <w:r w:rsidRPr="0016449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UnCrossed</w:t>
            </w:r>
            <w:proofErr w:type="spellEnd"/>
          </w:p>
        </w:tc>
      </w:tr>
      <w:tr w:rsidR="00164490" w:rsidRPr="00164490" w:rsidTr="0016449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64490" w:rsidRPr="00164490" w:rsidRDefault="00164490" w:rsidP="0016449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16449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Curr</w:t>
            </w:r>
            <w:bookmarkStart w:id="0" w:name="_GoBack"/>
            <w:bookmarkEnd w:id="0"/>
            <w:r w:rsidRPr="0016449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64490" w:rsidRPr="00164490" w:rsidRDefault="00164490" w:rsidP="0016449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16449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Rate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90" w:rsidRPr="00164490" w:rsidRDefault="00164490" w:rsidP="00164490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64490" w:rsidRPr="00164490" w:rsidRDefault="00164490" w:rsidP="0016449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16449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64490" w:rsidRPr="00164490" w:rsidRDefault="00164490" w:rsidP="0016449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16449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Rate</w:t>
            </w:r>
          </w:p>
        </w:tc>
      </w:tr>
      <w:tr w:rsidR="00164490" w:rsidRPr="00164490" w:rsidTr="0016449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64490" w:rsidRPr="00164490" w:rsidRDefault="00164490" w:rsidP="00164490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64490">
              <w:rPr>
                <w:rFonts w:ascii="Arial" w:hAnsi="Arial" w:cs="Arial"/>
                <w:sz w:val="24"/>
                <w:szCs w:val="24"/>
                <w:lang w:val="en-US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64490" w:rsidRPr="00164490" w:rsidRDefault="00164490" w:rsidP="00164490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64490">
              <w:rPr>
                <w:rFonts w:ascii="Arial" w:hAnsi="Arial" w:cs="Arial"/>
                <w:sz w:val="24"/>
                <w:szCs w:val="24"/>
                <w:lang w:val="en-US"/>
              </w:rPr>
              <w:t>12.3035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90" w:rsidRPr="00164490" w:rsidRDefault="00164490" w:rsidP="00164490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64490" w:rsidRPr="00164490" w:rsidRDefault="00164490" w:rsidP="00164490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64490">
              <w:rPr>
                <w:rFonts w:ascii="Arial" w:hAnsi="Arial" w:cs="Arial"/>
                <w:sz w:val="24"/>
                <w:szCs w:val="24"/>
                <w:lang w:val="en-US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64490" w:rsidRPr="00164490" w:rsidRDefault="00164490" w:rsidP="001644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64490">
              <w:rPr>
                <w:rFonts w:ascii="Arial" w:hAnsi="Arial" w:cs="Arial"/>
                <w:sz w:val="24"/>
                <w:szCs w:val="24"/>
                <w:lang w:val="en-US"/>
              </w:rPr>
              <w:t>#DIV/0!</w:t>
            </w:r>
          </w:p>
        </w:tc>
      </w:tr>
      <w:tr w:rsidR="00164490" w:rsidRPr="00164490" w:rsidTr="0016449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64490" w:rsidRPr="00164490" w:rsidRDefault="00164490" w:rsidP="00164490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64490">
              <w:rPr>
                <w:rFonts w:ascii="Arial" w:hAnsi="Arial" w:cs="Arial"/>
                <w:sz w:val="24"/>
                <w:szCs w:val="24"/>
                <w:lang w:val="en-US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64490" w:rsidRPr="00164490" w:rsidRDefault="00164490" w:rsidP="00164490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64490">
              <w:rPr>
                <w:rFonts w:ascii="Arial" w:hAnsi="Arial" w:cs="Arial"/>
                <w:sz w:val="24"/>
                <w:szCs w:val="24"/>
                <w:lang w:val="en-US"/>
              </w:rPr>
              <w:t>18.5344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90" w:rsidRPr="00164490" w:rsidRDefault="00164490" w:rsidP="00164490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64490" w:rsidRPr="00164490" w:rsidRDefault="00164490" w:rsidP="00164490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64490">
              <w:rPr>
                <w:rFonts w:ascii="Arial" w:hAnsi="Arial" w:cs="Arial"/>
                <w:sz w:val="24"/>
                <w:szCs w:val="24"/>
                <w:lang w:val="en-US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64490" w:rsidRPr="00164490" w:rsidRDefault="00164490" w:rsidP="001644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64490">
              <w:rPr>
                <w:rFonts w:ascii="Arial" w:hAnsi="Arial" w:cs="Arial"/>
                <w:sz w:val="24"/>
                <w:szCs w:val="24"/>
                <w:lang w:val="en-US"/>
              </w:rPr>
              <w:t>#DIV/0!</w:t>
            </w:r>
          </w:p>
        </w:tc>
      </w:tr>
      <w:tr w:rsidR="00164490" w:rsidRPr="00164490" w:rsidTr="0016449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64490" w:rsidRPr="00164490" w:rsidRDefault="00164490" w:rsidP="00164490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64490">
              <w:rPr>
                <w:rFonts w:ascii="Arial" w:hAnsi="Arial" w:cs="Arial"/>
                <w:sz w:val="24"/>
                <w:szCs w:val="24"/>
                <w:lang w:val="en-US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64490" w:rsidRPr="00164490" w:rsidRDefault="00164490" w:rsidP="00164490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64490">
              <w:rPr>
                <w:rFonts w:ascii="Arial" w:hAnsi="Arial" w:cs="Arial"/>
                <w:sz w:val="24"/>
                <w:szCs w:val="24"/>
                <w:lang w:val="en-US"/>
              </w:rPr>
              <w:t>13.1060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90" w:rsidRPr="00164490" w:rsidRDefault="00164490" w:rsidP="00164490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64490" w:rsidRPr="00164490" w:rsidRDefault="00164490" w:rsidP="00164490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64490">
              <w:rPr>
                <w:rFonts w:ascii="Arial" w:hAnsi="Arial" w:cs="Arial"/>
                <w:sz w:val="24"/>
                <w:szCs w:val="24"/>
                <w:lang w:val="en-US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64490" w:rsidRPr="00164490" w:rsidRDefault="00164490" w:rsidP="001644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64490">
              <w:rPr>
                <w:rFonts w:ascii="Arial" w:hAnsi="Arial" w:cs="Arial"/>
                <w:sz w:val="24"/>
                <w:szCs w:val="24"/>
                <w:lang w:val="en-US"/>
              </w:rPr>
              <w:t>#DIV/0!</w:t>
            </w:r>
          </w:p>
        </w:tc>
      </w:tr>
      <w:tr w:rsidR="00164490" w:rsidRPr="00164490" w:rsidTr="00164490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90" w:rsidRPr="00164490" w:rsidRDefault="00164490" w:rsidP="00164490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90" w:rsidRPr="00164490" w:rsidRDefault="00164490" w:rsidP="00164490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90" w:rsidRPr="00164490" w:rsidRDefault="00164490" w:rsidP="00164490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90" w:rsidRPr="00164490" w:rsidRDefault="00164490" w:rsidP="00164490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90" w:rsidRPr="00164490" w:rsidRDefault="00164490" w:rsidP="00164490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164490" w:rsidRPr="00164490" w:rsidTr="00164490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90" w:rsidRPr="00164490" w:rsidRDefault="00164490" w:rsidP="00164490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</w:pPr>
            <w:r w:rsidRPr="00164490"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90" w:rsidRPr="00164490" w:rsidRDefault="00164490" w:rsidP="00164490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90" w:rsidRPr="00164490" w:rsidRDefault="00164490" w:rsidP="00164490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90" w:rsidRPr="00164490" w:rsidRDefault="00164490" w:rsidP="00164490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90" w:rsidRPr="00164490" w:rsidRDefault="00164490" w:rsidP="00164490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164490" w:rsidRPr="00164490" w:rsidTr="00164490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164490" w:rsidRPr="00164490" w:rsidRDefault="00164490" w:rsidP="0016449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16449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Close out Rates Crossed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90" w:rsidRPr="00164490" w:rsidRDefault="00164490" w:rsidP="00164490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90" w:rsidRPr="00164490" w:rsidRDefault="00164490" w:rsidP="00164490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90" w:rsidRPr="00164490" w:rsidRDefault="00164490" w:rsidP="00164490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164490" w:rsidRPr="00164490" w:rsidTr="0016449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64490" w:rsidRPr="00164490" w:rsidRDefault="00164490" w:rsidP="0016449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16449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64490" w:rsidRPr="00164490" w:rsidRDefault="00164490" w:rsidP="0016449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16449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Rate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90" w:rsidRPr="00164490" w:rsidRDefault="00164490" w:rsidP="00164490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90" w:rsidRPr="00164490" w:rsidRDefault="00164490" w:rsidP="00164490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90" w:rsidRPr="00164490" w:rsidRDefault="00164490" w:rsidP="00164490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164490" w:rsidRPr="00164490" w:rsidTr="0016449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64490" w:rsidRPr="00164490" w:rsidRDefault="00164490" w:rsidP="00164490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64490">
              <w:rPr>
                <w:rFonts w:ascii="Arial" w:hAnsi="Arial" w:cs="Arial"/>
                <w:sz w:val="24"/>
                <w:szCs w:val="24"/>
                <w:lang w:val="en-US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64490" w:rsidRPr="00164490" w:rsidRDefault="00164490" w:rsidP="00164490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64490">
              <w:rPr>
                <w:rFonts w:ascii="Arial" w:hAnsi="Arial" w:cs="Arial"/>
                <w:sz w:val="24"/>
                <w:szCs w:val="24"/>
                <w:lang w:val="en-US"/>
              </w:rPr>
              <w:t>12.2941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90" w:rsidRPr="00164490" w:rsidRDefault="00164490" w:rsidP="00164490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90" w:rsidRPr="00164490" w:rsidRDefault="00164490" w:rsidP="00164490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90" w:rsidRPr="00164490" w:rsidRDefault="00164490" w:rsidP="00164490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164490" w:rsidRPr="00164490" w:rsidTr="0016449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64490" w:rsidRPr="00164490" w:rsidRDefault="00164490" w:rsidP="00164490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64490">
              <w:rPr>
                <w:rFonts w:ascii="Arial" w:hAnsi="Arial" w:cs="Arial"/>
                <w:sz w:val="24"/>
                <w:szCs w:val="24"/>
                <w:lang w:val="en-US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64490" w:rsidRPr="00164490" w:rsidRDefault="00164490" w:rsidP="00164490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64490">
              <w:rPr>
                <w:rFonts w:ascii="Arial" w:hAnsi="Arial" w:cs="Arial"/>
                <w:sz w:val="24"/>
                <w:szCs w:val="24"/>
                <w:lang w:val="en-US"/>
              </w:rPr>
              <w:t>18.4581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90" w:rsidRPr="00164490" w:rsidRDefault="00164490" w:rsidP="00164490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90" w:rsidRPr="00164490" w:rsidRDefault="00164490" w:rsidP="00164490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90" w:rsidRPr="00164490" w:rsidRDefault="00164490" w:rsidP="00164490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164490" w:rsidRPr="00164490" w:rsidTr="0016449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64490" w:rsidRPr="00164490" w:rsidRDefault="00164490" w:rsidP="00164490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64490">
              <w:rPr>
                <w:rFonts w:ascii="Arial" w:hAnsi="Arial" w:cs="Arial"/>
                <w:sz w:val="24"/>
                <w:szCs w:val="24"/>
                <w:lang w:val="en-US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64490" w:rsidRPr="00164490" w:rsidRDefault="00164490" w:rsidP="00164490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64490">
              <w:rPr>
                <w:rFonts w:ascii="Arial" w:hAnsi="Arial" w:cs="Arial"/>
                <w:sz w:val="24"/>
                <w:szCs w:val="24"/>
                <w:lang w:val="en-US"/>
              </w:rPr>
              <w:t>13.0302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90" w:rsidRPr="00164490" w:rsidRDefault="00164490" w:rsidP="00164490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90" w:rsidRPr="00164490" w:rsidRDefault="00164490" w:rsidP="00164490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90" w:rsidRPr="00164490" w:rsidRDefault="00164490" w:rsidP="00164490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</w:tbl>
    <w:p w:rsidR="00BE7473" w:rsidRPr="00035935" w:rsidRDefault="00BE7473" w:rsidP="00035935"/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490"/>
    <w:rsid w:val="00025128"/>
    <w:rsid w:val="00035935"/>
    <w:rsid w:val="00164490"/>
    <w:rsid w:val="00220021"/>
    <w:rsid w:val="002961E0"/>
    <w:rsid w:val="00685853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490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164490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164490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164490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16449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64490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164490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164490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164490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164490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164490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164490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164490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164490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164490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164490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1644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490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164490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164490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164490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16449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64490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164490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164490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164490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164490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164490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164490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164490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164490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164490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164490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1644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4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d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1</cp:revision>
  <dcterms:created xsi:type="dcterms:W3CDTF">2015-03-11T15:08:00Z</dcterms:created>
  <dcterms:modified xsi:type="dcterms:W3CDTF">2015-03-11T15:09:00Z</dcterms:modified>
</cp:coreProperties>
</file>